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851"/>
      </w:tblGrid>
      <w:tr w:rsidR="00AB7C3E" w:rsidRPr="007B124E" w14:paraId="5878E2F8" w14:textId="77777777" w:rsidTr="00014ACC">
        <w:trPr>
          <w:trHeight w:val="67"/>
        </w:trPr>
        <w:tc>
          <w:tcPr>
            <w:tcW w:w="5732" w:type="dxa"/>
            <w:shd w:val="clear" w:color="auto" w:fill="auto"/>
          </w:tcPr>
          <w:p w14:paraId="46B3083C" w14:textId="77777777" w:rsidR="00AB7C3E" w:rsidRPr="007B124E" w:rsidRDefault="00AB7C3E" w:rsidP="00F0157D">
            <w:pPr>
              <w:pStyle w:val="Spacer"/>
            </w:pPr>
          </w:p>
        </w:tc>
        <w:tc>
          <w:tcPr>
            <w:tcW w:w="4851" w:type="dxa"/>
            <w:vMerge w:val="restart"/>
            <w:shd w:val="clear" w:color="auto" w:fill="auto"/>
            <w:vAlign w:val="bottom"/>
          </w:tcPr>
          <w:p w14:paraId="5D4FC926" w14:textId="77777777" w:rsidR="00B06B3C" w:rsidRPr="00014ACC" w:rsidRDefault="00014ACC" w:rsidP="00F0157D">
            <w:pPr>
              <w:jc w:val="right"/>
              <w:rPr>
                <w:b/>
                <w:sz w:val="32"/>
                <w:szCs w:val="32"/>
              </w:rPr>
            </w:pPr>
            <w:r w:rsidRPr="00014ACC">
              <w:rPr>
                <w:b/>
                <w:sz w:val="32"/>
                <w:szCs w:val="32"/>
              </w:rPr>
              <w:t>VISITING SCHOLAR APPLICATION</w:t>
            </w:r>
          </w:p>
          <w:p w14:paraId="58E4B176" w14:textId="67C07F13" w:rsidR="00014ACC" w:rsidRPr="00014ACC" w:rsidRDefault="00014ACC" w:rsidP="00F0157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r w:rsidR="00DE1113">
              <w:rPr>
                <w:sz w:val="24"/>
              </w:rPr>
              <w:t>2023</w:t>
            </w:r>
            <w:r>
              <w:rPr>
                <w:sz w:val="24"/>
              </w:rPr>
              <w:t>_0</w:t>
            </w:r>
            <w:r w:rsidR="00DE1113">
              <w:rPr>
                <w:sz w:val="24"/>
              </w:rPr>
              <w:t>1</w:t>
            </w:r>
          </w:p>
        </w:tc>
      </w:tr>
      <w:tr w:rsidR="00AB7C3E" w:rsidRPr="007B124E" w14:paraId="5F714406" w14:textId="77777777" w:rsidTr="00014ACC">
        <w:trPr>
          <w:trHeight w:val="1215"/>
        </w:trPr>
        <w:tc>
          <w:tcPr>
            <w:tcW w:w="5732" w:type="dxa"/>
            <w:shd w:val="clear" w:color="auto" w:fill="auto"/>
          </w:tcPr>
          <w:p w14:paraId="30A81B89" w14:textId="77777777" w:rsidR="00AB7C3E" w:rsidRPr="007B124E" w:rsidRDefault="00A275E4" w:rsidP="00F0157D">
            <w:pPr>
              <w:pStyle w:val="Picture"/>
            </w:pPr>
            <w:r w:rsidRPr="007B124E">
              <w:rPr>
                <w:noProof/>
              </w:rPr>
              <w:drawing>
                <wp:inline distT="0" distB="0" distL="0" distR="0" wp14:anchorId="69A56996" wp14:editId="09D089AB">
                  <wp:extent cx="2324100" cy="696595"/>
                  <wp:effectExtent l="0" t="0" r="0" b="0"/>
                  <wp:docPr id="3" name="Picture 1" descr="Faculty of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ulty of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vMerge/>
            <w:shd w:val="clear" w:color="auto" w:fill="auto"/>
          </w:tcPr>
          <w:p w14:paraId="3C352FA3" w14:textId="77777777" w:rsidR="00AB7C3E" w:rsidRPr="007B124E" w:rsidRDefault="00AB7C3E" w:rsidP="00F0157D"/>
        </w:tc>
      </w:tr>
    </w:tbl>
    <w:p w14:paraId="174B82C8" w14:textId="77777777" w:rsidR="00A970D9" w:rsidRDefault="00A970D9" w:rsidP="00F0157D"/>
    <w:p w14:paraId="46E4FC03" w14:textId="77777777" w:rsidR="002276DD" w:rsidRPr="007B124E" w:rsidRDefault="002276DD" w:rsidP="00F0157D">
      <w:pPr>
        <w:sectPr w:rsidR="002276DD" w:rsidRPr="007B124E" w:rsidSect="00441248">
          <w:footerReference w:type="first" r:id="rId8"/>
          <w:pgSz w:w="11906" w:h="16838" w:code="9"/>
          <w:pgMar w:top="686" w:right="567" w:bottom="686" w:left="1418" w:header="352" w:footer="709" w:gutter="0"/>
          <w:cols w:space="708"/>
          <w:titlePg/>
          <w:docGrid w:linePitch="360"/>
        </w:sectPr>
      </w:pPr>
    </w:p>
    <w:p w14:paraId="59A4D242" w14:textId="77777777" w:rsidR="002276DD" w:rsidRPr="002276DD" w:rsidRDefault="002276DD" w:rsidP="002276DD">
      <w:pPr>
        <w:pStyle w:val="Heading3"/>
        <w:spacing w:before="80" w:after="80"/>
        <w:rPr>
          <w:rFonts w:asciiTheme="minorHAnsi" w:hAnsiTheme="minorHAnsi" w:cstheme="minorHAnsi"/>
          <w:b/>
          <w:sz w:val="22"/>
          <w:szCs w:val="22"/>
        </w:rPr>
      </w:pPr>
      <w:r w:rsidRPr="002276DD">
        <w:rPr>
          <w:rFonts w:asciiTheme="minorHAnsi" w:hAnsiTheme="minorHAnsi" w:cstheme="minorHAnsi"/>
          <w:b/>
          <w:sz w:val="22"/>
          <w:szCs w:val="22"/>
        </w:rPr>
        <w:t>PERSONAL DETAILS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544"/>
        <w:gridCol w:w="1417"/>
      </w:tblGrid>
      <w:tr w:rsidR="002276DD" w:rsidRPr="002276DD" w14:paraId="3A064B2A" w14:textId="77777777" w:rsidTr="002276DD">
        <w:trPr>
          <w:trHeight w:val="682"/>
        </w:trPr>
        <w:tc>
          <w:tcPr>
            <w:tcW w:w="4962" w:type="dxa"/>
          </w:tcPr>
          <w:p w14:paraId="23231FA5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Forename(s) :</w:t>
            </w:r>
          </w:p>
        </w:tc>
        <w:tc>
          <w:tcPr>
            <w:tcW w:w="3544" w:type="dxa"/>
          </w:tcPr>
          <w:p w14:paraId="1581C57A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Surname :</w:t>
            </w:r>
          </w:p>
        </w:tc>
        <w:tc>
          <w:tcPr>
            <w:tcW w:w="1417" w:type="dxa"/>
          </w:tcPr>
          <w:p w14:paraId="2E818634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Title :</w:t>
            </w:r>
          </w:p>
        </w:tc>
      </w:tr>
      <w:tr w:rsidR="002276DD" w:rsidRPr="002276DD" w14:paraId="799D5D11" w14:textId="77777777" w:rsidTr="002276DD">
        <w:trPr>
          <w:cantSplit/>
          <w:trHeight w:val="1755"/>
        </w:trPr>
        <w:tc>
          <w:tcPr>
            <w:tcW w:w="4962" w:type="dxa"/>
          </w:tcPr>
          <w:p w14:paraId="1E7E4EAB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Current address :</w:t>
            </w:r>
          </w:p>
          <w:p w14:paraId="6E9CC9BD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</w:p>
          <w:p w14:paraId="0FF44CC7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</w:p>
          <w:p w14:paraId="2A321E2C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</w:p>
          <w:p w14:paraId="5FBC5A72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57E6A6CC" w14:textId="77777777" w:rsidR="002276DD" w:rsidRPr="002276DD" w:rsidRDefault="002276DD" w:rsidP="00313F33">
            <w:pPr>
              <w:spacing w:after="100" w:line="300" w:lineRule="atLeast"/>
              <w:rPr>
                <w:szCs w:val="22"/>
              </w:rPr>
            </w:pPr>
            <w:r w:rsidRPr="002276DD">
              <w:rPr>
                <w:szCs w:val="22"/>
              </w:rPr>
              <w:t>Contact details :</w:t>
            </w:r>
          </w:p>
          <w:p w14:paraId="4699C2B7" w14:textId="77777777" w:rsidR="002276DD" w:rsidRPr="002276DD" w:rsidRDefault="002276DD" w:rsidP="00313F33">
            <w:pPr>
              <w:spacing w:after="100" w:line="300" w:lineRule="atLeast"/>
              <w:rPr>
                <w:szCs w:val="22"/>
              </w:rPr>
            </w:pPr>
            <w:r w:rsidRPr="002276DD">
              <w:rPr>
                <w:szCs w:val="22"/>
              </w:rPr>
              <w:t>(1) Daytime telephone:</w:t>
            </w:r>
          </w:p>
          <w:p w14:paraId="13CFC1D2" w14:textId="77777777" w:rsidR="002276DD" w:rsidRPr="002276DD" w:rsidRDefault="002276DD" w:rsidP="00313F33">
            <w:pPr>
              <w:spacing w:after="100" w:line="300" w:lineRule="atLeast"/>
              <w:rPr>
                <w:szCs w:val="22"/>
              </w:rPr>
            </w:pPr>
            <w:r w:rsidRPr="002276DD">
              <w:rPr>
                <w:szCs w:val="22"/>
              </w:rPr>
              <w:t>(2) Mobile:</w:t>
            </w:r>
          </w:p>
          <w:p w14:paraId="244B58E0" w14:textId="77777777" w:rsidR="002276DD" w:rsidRPr="002276DD" w:rsidRDefault="002276DD" w:rsidP="00313F33">
            <w:pPr>
              <w:spacing w:line="300" w:lineRule="atLeast"/>
              <w:rPr>
                <w:szCs w:val="22"/>
              </w:rPr>
            </w:pPr>
            <w:r w:rsidRPr="002276DD">
              <w:rPr>
                <w:szCs w:val="22"/>
              </w:rPr>
              <w:t xml:space="preserve">(3) E-mail address: </w:t>
            </w:r>
          </w:p>
        </w:tc>
      </w:tr>
      <w:tr w:rsidR="002276DD" w:rsidRPr="002276DD" w14:paraId="77A6730B" w14:textId="77777777" w:rsidTr="002276DD">
        <w:trPr>
          <w:cantSplit/>
          <w:trHeight w:val="713"/>
        </w:trPr>
        <w:tc>
          <w:tcPr>
            <w:tcW w:w="4962" w:type="dxa"/>
          </w:tcPr>
          <w:p w14:paraId="25085142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>Date of Birth :</w:t>
            </w:r>
          </w:p>
        </w:tc>
        <w:tc>
          <w:tcPr>
            <w:tcW w:w="4961" w:type="dxa"/>
            <w:gridSpan w:val="2"/>
          </w:tcPr>
          <w:p w14:paraId="4B222306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>Nationality :</w:t>
            </w:r>
          </w:p>
        </w:tc>
      </w:tr>
      <w:tr w:rsidR="002276DD" w:rsidRPr="002276DD" w14:paraId="126646CC" w14:textId="77777777" w:rsidTr="002276DD">
        <w:trPr>
          <w:cantSplit/>
          <w:trHeight w:val="713"/>
        </w:trPr>
        <w:tc>
          <w:tcPr>
            <w:tcW w:w="4962" w:type="dxa"/>
          </w:tcPr>
          <w:p w14:paraId="47987358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Name of institution : </w:t>
            </w:r>
          </w:p>
          <w:p w14:paraId="3E8DC4AB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5FBEBBD2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</w:tc>
        <w:tc>
          <w:tcPr>
            <w:tcW w:w="4961" w:type="dxa"/>
            <w:gridSpan w:val="2"/>
          </w:tcPr>
          <w:p w14:paraId="3338501D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>Name of Faculty or Department :</w:t>
            </w:r>
          </w:p>
        </w:tc>
      </w:tr>
      <w:tr w:rsidR="002276DD" w:rsidRPr="002276DD" w14:paraId="4D96C1D8" w14:textId="77777777" w:rsidTr="002276DD">
        <w:trPr>
          <w:cantSplit/>
          <w:trHeight w:val="713"/>
        </w:trPr>
        <w:tc>
          <w:tcPr>
            <w:tcW w:w="9923" w:type="dxa"/>
            <w:gridSpan w:val="3"/>
          </w:tcPr>
          <w:p w14:paraId="78B6C6EA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>Do you hold a University teaching position?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2276DD">
              <w:rPr>
                <w:szCs w:val="22"/>
              </w:rPr>
              <w:t xml:space="preserve">Yes </w:t>
            </w:r>
            <w:r w:rsidRPr="002276DD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Use Space Bar to Tick"/>
                  <w:checkBox>
                    <w:sizeAuto/>
                    <w:default w:val="0"/>
                  </w:checkBox>
                </w:ffData>
              </w:fldChar>
            </w:r>
            <w:r w:rsidRPr="002276DD">
              <w:rPr>
                <w:szCs w:val="22"/>
              </w:rPr>
              <w:instrText xml:space="preserve"> FORMCHECKBOX </w:instrText>
            </w:r>
            <w:r w:rsidR="008D59D4">
              <w:rPr>
                <w:szCs w:val="22"/>
              </w:rPr>
            </w:r>
            <w:r w:rsidR="008D59D4">
              <w:rPr>
                <w:szCs w:val="22"/>
              </w:rPr>
              <w:fldChar w:fldCharType="separate"/>
            </w:r>
            <w:r w:rsidRPr="002276DD">
              <w:rPr>
                <w:szCs w:val="22"/>
              </w:rPr>
              <w:fldChar w:fldCharType="end"/>
            </w:r>
            <w:r w:rsidRPr="002276DD">
              <w:rPr>
                <w:szCs w:val="22"/>
              </w:rPr>
              <w:t xml:space="preserve">           No </w:t>
            </w:r>
            <w:r w:rsidRPr="002276DD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6DD">
              <w:rPr>
                <w:szCs w:val="22"/>
              </w:rPr>
              <w:instrText xml:space="preserve"> FORMCHECKBOX </w:instrText>
            </w:r>
            <w:r w:rsidR="008D59D4">
              <w:rPr>
                <w:szCs w:val="22"/>
              </w:rPr>
            </w:r>
            <w:r w:rsidR="008D59D4">
              <w:rPr>
                <w:szCs w:val="22"/>
              </w:rPr>
              <w:fldChar w:fldCharType="separate"/>
            </w:r>
            <w:r w:rsidRPr="002276DD">
              <w:rPr>
                <w:szCs w:val="22"/>
              </w:rPr>
              <w:fldChar w:fldCharType="end"/>
            </w:r>
          </w:p>
          <w:p w14:paraId="16F9F1CD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>If so, please give details :</w:t>
            </w:r>
          </w:p>
          <w:p w14:paraId="0DBE0371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</w:tc>
      </w:tr>
      <w:tr w:rsidR="002276DD" w:rsidRPr="002276DD" w14:paraId="273DDD9A" w14:textId="77777777" w:rsidTr="002276DD">
        <w:trPr>
          <w:cantSplit/>
          <w:trHeight w:val="713"/>
        </w:trPr>
        <w:tc>
          <w:tcPr>
            <w:tcW w:w="4962" w:type="dxa"/>
          </w:tcPr>
          <w:p w14:paraId="2B97535C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>Job title :</w:t>
            </w:r>
          </w:p>
          <w:p w14:paraId="6765CCBB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476C19BE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</w:tc>
        <w:tc>
          <w:tcPr>
            <w:tcW w:w="4961" w:type="dxa"/>
            <w:gridSpan w:val="2"/>
          </w:tcPr>
          <w:p w14:paraId="192478E0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>Name of institution :</w:t>
            </w:r>
          </w:p>
        </w:tc>
      </w:tr>
      <w:tr w:rsidR="002276DD" w:rsidRPr="002276DD" w14:paraId="6FB59380" w14:textId="77777777" w:rsidTr="002276DD">
        <w:trPr>
          <w:cantSplit/>
          <w:trHeight w:val="1426"/>
        </w:trPr>
        <w:tc>
          <w:tcPr>
            <w:tcW w:w="9923" w:type="dxa"/>
            <w:gridSpan w:val="3"/>
          </w:tcPr>
          <w:p w14:paraId="0B6B2794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>Reason for applying for Visitor status in the Faculty of Music :</w:t>
            </w:r>
          </w:p>
          <w:p w14:paraId="28DA08F2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4F95FDE3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4839BC5D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69FC1FE3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08603B15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6EC75284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</w:tc>
      </w:tr>
      <w:tr w:rsidR="002276DD" w:rsidRPr="002276DD" w14:paraId="5F8743CA" w14:textId="77777777" w:rsidTr="002276DD">
        <w:trPr>
          <w:cantSplit/>
          <w:trHeight w:val="886"/>
        </w:trPr>
        <w:tc>
          <w:tcPr>
            <w:tcW w:w="4962" w:type="dxa"/>
            <w:tcBorders>
              <w:bottom w:val="single" w:sz="4" w:space="0" w:color="auto"/>
            </w:tcBorders>
          </w:tcPr>
          <w:p w14:paraId="23E897F4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>Start date of your stay in Cambridge 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D1A2842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>End date of your stay in Cambridge :</w:t>
            </w:r>
          </w:p>
        </w:tc>
      </w:tr>
    </w:tbl>
    <w:p w14:paraId="63409816" w14:textId="77777777" w:rsidR="002276DD" w:rsidRDefault="002276DD" w:rsidP="002276DD">
      <w:pPr>
        <w:pStyle w:val="Heading3"/>
        <w:spacing w:before="80" w:after="80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40177FED" w14:textId="77777777" w:rsidR="002276DD" w:rsidRDefault="002276DD">
      <w:pPr>
        <w:rPr>
          <w:rFonts w:eastAsia="Times"/>
          <w:b/>
          <w:spacing w:val="20"/>
          <w:szCs w:val="22"/>
          <w:lang w:val="en-US" w:eastAsia="en-US"/>
        </w:rPr>
      </w:pPr>
      <w:r>
        <w:rPr>
          <w:b/>
          <w:spacing w:val="20"/>
          <w:szCs w:val="22"/>
        </w:rPr>
        <w:br w:type="page"/>
      </w:r>
    </w:p>
    <w:p w14:paraId="60936B35" w14:textId="77777777" w:rsidR="002276DD" w:rsidRPr="002276DD" w:rsidRDefault="002276DD" w:rsidP="002276DD">
      <w:pPr>
        <w:pStyle w:val="Heading3"/>
        <w:spacing w:before="80" w:after="80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2276DD">
        <w:rPr>
          <w:rFonts w:asciiTheme="minorHAnsi" w:hAnsiTheme="minorHAnsi" w:cstheme="minorHAnsi"/>
          <w:b/>
          <w:spacing w:val="20"/>
          <w:sz w:val="22"/>
          <w:szCs w:val="22"/>
        </w:rPr>
        <w:lastRenderedPageBreak/>
        <w:t>REFERENCES</w:t>
      </w:r>
    </w:p>
    <w:p w14:paraId="1284AE5E" w14:textId="77777777" w:rsidR="002276DD" w:rsidRPr="002276DD" w:rsidRDefault="002276DD" w:rsidP="002276DD">
      <w:pPr>
        <w:rPr>
          <w:szCs w:val="22"/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276DD" w:rsidRPr="002276DD" w14:paraId="3F27657C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506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First Referee :</w:t>
            </w:r>
          </w:p>
        </w:tc>
      </w:tr>
      <w:tr w:rsidR="002276DD" w:rsidRPr="002276DD" w14:paraId="27E2C853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29A0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Name and title :                                                                                                                      </w:t>
            </w:r>
          </w:p>
        </w:tc>
      </w:tr>
      <w:tr w:rsidR="002276DD" w:rsidRPr="002276DD" w14:paraId="2B11ED65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2E4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Position :</w:t>
            </w:r>
          </w:p>
        </w:tc>
      </w:tr>
      <w:tr w:rsidR="002276DD" w:rsidRPr="002276DD" w14:paraId="7A0527FE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9FD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Address :</w:t>
            </w:r>
          </w:p>
        </w:tc>
      </w:tr>
      <w:tr w:rsidR="002276DD" w:rsidRPr="002276DD" w14:paraId="4330A81B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97E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Telephone number :</w:t>
            </w:r>
          </w:p>
        </w:tc>
      </w:tr>
      <w:tr w:rsidR="002276DD" w:rsidRPr="002276DD" w14:paraId="773AEE35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BC6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E-mail address :</w:t>
            </w:r>
          </w:p>
        </w:tc>
      </w:tr>
    </w:tbl>
    <w:p w14:paraId="2AD15AF2" w14:textId="77777777" w:rsidR="002276DD" w:rsidRPr="002276DD" w:rsidRDefault="002276DD" w:rsidP="002276DD">
      <w:pPr>
        <w:spacing w:line="300" w:lineRule="exact"/>
        <w:rPr>
          <w:b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276DD" w:rsidRPr="002276DD" w14:paraId="16FC1500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AC6" w14:textId="77777777" w:rsidR="002276DD" w:rsidRPr="002276DD" w:rsidRDefault="002276DD" w:rsidP="00313F33">
            <w:pPr>
              <w:rPr>
                <w:szCs w:val="22"/>
              </w:rPr>
            </w:pPr>
            <w:r w:rsidRPr="002276DD">
              <w:rPr>
                <w:szCs w:val="22"/>
              </w:rPr>
              <w:t>Second Referee :</w:t>
            </w:r>
          </w:p>
        </w:tc>
      </w:tr>
      <w:tr w:rsidR="002276DD" w:rsidRPr="002276DD" w14:paraId="241D5999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706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Name and title :</w:t>
            </w:r>
          </w:p>
        </w:tc>
      </w:tr>
      <w:tr w:rsidR="002276DD" w:rsidRPr="002276DD" w14:paraId="2F94D8E1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2F3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Position :</w:t>
            </w:r>
          </w:p>
        </w:tc>
      </w:tr>
      <w:tr w:rsidR="002276DD" w:rsidRPr="002276DD" w14:paraId="491AA4C5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6D8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Address :</w:t>
            </w:r>
          </w:p>
        </w:tc>
      </w:tr>
      <w:tr w:rsidR="002276DD" w:rsidRPr="002276DD" w14:paraId="2FB3B8CD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ED6A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Telephone number :</w:t>
            </w:r>
          </w:p>
        </w:tc>
      </w:tr>
      <w:tr w:rsidR="002276DD" w:rsidRPr="002276DD" w14:paraId="5A252C69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A48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E-mail address :</w:t>
            </w:r>
          </w:p>
        </w:tc>
      </w:tr>
    </w:tbl>
    <w:p w14:paraId="5F259115" w14:textId="77777777" w:rsidR="002276DD" w:rsidRPr="002276DD" w:rsidRDefault="002276DD" w:rsidP="002276DD">
      <w:pPr>
        <w:rPr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76DD" w:rsidRPr="002276DD" w14:paraId="5AD6086C" w14:textId="77777777" w:rsidTr="002276DD">
        <w:tc>
          <w:tcPr>
            <w:tcW w:w="9923" w:type="dxa"/>
            <w:shd w:val="clear" w:color="auto" w:fill="auto"/>
          </w:tcPr>
          <w:p w14:paraId="3F3BC3C5" w14:textId="77777777" w:rsidR="002276DD" w:rsidRPr="002276DD" w:rsidRDefault="002276DD" w:rsidP="00313F33">
            <w:pPr>
              <w:rPr>
                <w:szCs w:val="22"/>
              </w:rPr>
            </w:pPr>
            <w:r w:rsidRPr="002276DD">
              <w:rPr>
                <w:szCs w:val="22"/>
              </w:rPr>
              <w:t>Academic Sponsor:</w:t>
            </w:r>
          </w:p>
          <w:p w14:paraId="72D2410B" w14:textId="77777777" w:rsidR="002276DD" w:rsidRPr="002276DD" w:rsidRDefault="002276DD" w:rsidP="00313F33">
            <w:pPr>
              <w:rPr>
                <w:szCs w:val="22"/>
              </w:rPr>
            </w:pPr>
            <w:r w:rsidRPr="002276DD">
              <w:rPr>
                <w:szCs w:val="22"/>
              </w:rPr>
              <w:t>(Cambridge Academic Staff member)</w:t>
            </w:r>
          </w:p>
          <w:p w14:paraId="07163318" w14:textId="77777777" w:rsidR="002276DD" w:rsidRPr="002276DD" w:rsidRDefault="002276DD" w:rsidP="00313F33">
            <w:pPr>
              <w:rPr>
                <w:szCs w:val="22"/>
              </w:rPr>
            </w:pPr>
          </w:p>
          <w:p w14:paraId="79B2C900" w14:textId="77777777" w:rsidR="002276DD" w:rsidRPr="002276DD" w:rsidRDefault="002276DD" w:rsidP="00313F33">
            <w:pPr>
              <w:rPr>
                <w:szCs w:val="22"/>
              </w:rPr>
            </w:pPr>
          </w:p>
        </w:tc>
      </w:tr>
    </w:tbl>
    <w:p w14:paraId="600E0826" w14:textId="77777777" w:rsidR="002276DD" w:rsidRPr="002276DD" w:rsidRDefault="002276DD" w:rsidP="002276DD">
      <w:pPr>
        <w:rPr>
          <w:szCs w:val="22"/>
        </w:rPr>
      </w:pPr>
    </w:p>
    <w:p w14:paraId="155B8FBF" w14:textId="77777777" w:rsidR="002276DD" w:rsidRPr="002276DD" w:rsidRDefault="002276DD" w:rsidP="002276DD">
      <w:pPr>
        <w:rPr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76DD" w:rsidRPr="002276DD" w14:paraId="14F3E5A2" w14:textId="77777777" w:rsidTr="002276DD">
        <w:tc>
          <w:tcPr>
            <w:tcW w:w="9923" w:type="dxa"/>
            <w:shd w:val="clear" w:color="auto" w:fill="auto"/>
          </w:tcPr>
          <w:p w14:paraId="74A6421D" w14:textId="77777777" w:rsidR="002276DD" w:rsidRPr="002276DD" w:rsidRDefault="002276DD" w:rsidP="00313F33">
            <w:pPr>
              <w:rPr>
                <w:szCs w:val="22"/>
              </w:rPr>
            </w:pPr>
            <w:r w:rsidRPr="002276DD">
              <w:rPr>
                <w:szCs w:val="22"/>
              </w:rPr>
              <w:t>Please give details of the appropriate financial arrangements through which you will pay your fees and support your stay:</w:t>
            </w:r>
          </w:p>
          <w:p w14:paraId="2943476D" w14:textId="77777777" w:rsidR="002276DD" w:rsidRPr="002276DD" w:rsidRDefault="002276DD" w:rsidP="00313F33">
            <w:pPr>
              <w:rPr>
                <w:szCs w:val="22"/>
              </w:rPr>
            </w:pPr>
          </w:p>
          <w:p w14:paraId="1517E1DD" w14:textId="77777777" w:rsidR="002276DD" w:rsidRPr="002276DD" w:rsidRDefault="002276DD" w:rsidP="00313F33">
            <w:pPr>
              <w:rPr>
                <w:szCs w:val="22"/>
              </w:rPr>
            </w:pPr>
          </w:p>
          <w:p w14:paraId="504096C7" w14:textId="77777777" w:rsidR="002276DD" w:rsidRPr="002276DD" w:rsidRDefault="002276DD" w:rsidP="00313F33">
            <w:pPr>
              <w:rPr>
                <w:szCs w:val="22"/>
              </w:rPr>
            </w:pPr>
          </w:p>
          <w:p w14:paraId="58E532AC" w14:textId="77777777" w:rsidR="002276DD" w:rsidRPr="002276DD" w:rsidRDefault="002276DD" w:rsidP="00313F33">
            <w:pPr>
              <w:rPr>
                <w:szCs w:val="22"/>
              </w:rPr>
            </w:pPr>
          </w:p>
          <w:p w14:paraId="6BD5DD47" w14:textId="77777777" w:rsidR="002276DD" w:rsidRPr="002276DD" w:rsidRDefault="002276DD" w:rsidP="00313F33">
            <w:pPr>
              <w:rPr>
                <w:szCs w:val="22"/>
              </w:rPr>
            </w:pPr>
          </w:p>
          <w:p w14:paraId="0696E31C" w14:textId="77777777" w:rsidR="002276DD" w:rsidRPr="002276DD" w:rsidRDefault="002276DD" w:rsidP="00313F33">
            <w:pPr>
              <w:rPr>
                <w:szCs w:val="22"/>
              </w:rPr>
            </w:pPr>
          </w:p>
          <w:p w14:paraId="65935574" w14:textId="77777777" w:rsidR="002276DD" w:rsidRPr="002276DD" w:rsidRDefault="002276DD" w:rsidP="00313F33">
            <w:pPr>
              <w:rPr>
                <w:szCs w:val="22"/>
              </w:rPr>
            </w:pPr>
          </w:p>
          <w:p w14:paraId="60422A64" w14:textId="77777777" w:rsidR="002276DD" w:rsidRPr="002276DD" w:rsidRDefault="002276DD" w:rsidP="00313F33">
            <w:pPr>
              <w:rPr>
                <w:szCs w:val="22"/>
              </w:rPr>
            </w:pPr>
          </w:p>
          <w:p w14:paraId="656123B4" w14:textId="77777777" w:rsidR="002276DD" w:rsidRPr="002276DD" w:rsidRDefault="002276DD" w:rsidP="00313F33">
            <w:pPr>
              <w:rPr>
                <w:szCs w:val="22"/>
              </w:rPr>
            </w:pPr>
          </w:p>
          <w:p w14:paraId="5AA3A760" w14:textId="77777777" w:rsidR="002276DD" w:rsidRPr="002276DD" w:rsidRDefault="002276DD" w:rsidP="00313F33">
            <w:pPr>
              <w:rPr>
                <w:szCs w:val="22"/>
              </w:rPr>
            </w:pPr>
          </w:p>
          <w:p w14:paraId="5358F8CC" w14:textId="77777777" w:rsidR="002276DD" w:rsidRPr="002276DD" w:rsidRDefault="002276DD" w:rsidP="00313F33">
            <w:pPr>
              <w:rPr>
                <w:szCs w:val="22"/>
              </w:rPr>
            </w:pPr>
          </w:p>
          <w:p w14:paraId="174D8BAB" w14:textId="77777777" w:rsidR="002276DD" w:rsidRPr="002276DD" w:rsidRDefault="002276DD" w:rsidP="00313F33">
            <w:pPr>
              <w:rPr>
                <w:szCs w:val="22"/>
              </w:rPr>
            </w:pPr>
          </w:p>
        </w:tc>
      </w:tr>
    </w:tbl>
    <w:p w14:paraId="6BBD2867" w14:textId="77777777" w:rsidR="002276DD" w:rsidRPr="002276DD" w:rsidRDefault="002276DD" w:rsidP="002276DD">
      <w:pPr>
        <w:rPr>
          <w:szCs w:val="22"/>
        </w:rPr>
      </w:pPr>
    </w:p>
    <w:p w14:paraId="52C3EC3B" w14:textId="77777777" w:rsidR="002276DD" w:rsidRDefault="002276DD" w:rsidP="002276DD">
      <w:pPr>
        <w:rPr>
          <w:szCs w:val="22"/>
        </w:rPr>
      </w:pPr>
    </w:p>
    <w:p w14:paraId="414A742B" w14:textId="77777777" w:rsidR="002276DD" w:rsidRDefault="002276DD" w:rsidP="002276DD">
      <w:pPr>
        <w:rPr>
          <w:b/>
          <w:szCs w:val="22"/>
        </w:rPr>
      </w:pPr>
      <w:r>
        <w:rPr>
          <w:b/>
          <w:szCs w:val="22"/>
        </w:rPr>
        <w:t>NOTES FOR APPLICANTS</w:t>
      </w:r>
    </w:p>
    <w:p w14:paraId="60575C34" w14:textId="77777777" w:rsidR="002276DD" w:rsidRPr="002276DD" w:rsidRDefault="002276DD" w:rsidP="002276DD">
      <w:pPr>
        <w:rPr>
          <w:b/>
          <w:szCs w:val="22"/>
        </w:rPr>
      </w:pPr>
    </w:p>
    <w:p w14:paraId="127914C7" w14:textId="77777777" w:rsidR="002276DD" w:rsidRPr="002276DD" w:rsidRDefault="002276DD" w:rsidP="002276DD">
      <w:pPr>
        <w:rPr>
          <w:szCs w:val="22"/>
        </w:rPr>
      </w:pPr>
      <w:r w:rsidRPr="002276DD">
        <w:rPr>
          <w:szCs w:val="22"/>
        </w:rPr>
        <w:t xml:space="preserve">Please note: </w:t>
      </w:r>
      <w:r w:rsidRPr="002276DD">
        <w:rPr>
          <w:b/>
          <w:szCs w:val="22"/>
        </w:rPr>
        <w:t>you</w:t>
      </w:r>
      <w:r w:rsidRPr="002276DD">
        <w:rPr>
          <w:szCs w:val="22"/>
        </w:rPr>
        <w:t xml:space="preserve"> must ask your referees to email their references to you, and it is </w:t>
      </w:r>
      <w:r w:rsidRPr="002276DD">
        <w:rPr>
          <w:b/>
          <w:szCs w:val="22"/>
        </w:rPr>
        <w:t>your</w:t>
      </w:r>
      <w:r w:rsidRPr="002276DD">
        <w:rPr>
          <w:szCs w:val="22"/>
        </w:rPr>
        <w:t xml:space="preserve"> responsibility to attach these references to your application.</w:t>
      </w:r>
    </w:p>
    <w:p w14:paraId="4A1EE09F" w14:textId="77777777" w:rsidR="002276DD" w:rsidRPr="002276DD" w:rsidRDefault="002276DD" w:rsidP="002276DD">
      <w:pPr>
        <w:rPr>
          <w:szCs w:val="22"/>
        </w:rPr>
      </w:pPr>
    </w:p>
    <w:p w14:paraId="1D9C14CC" w14:textId="77777777" w:rsidR="002276DD" w:rsidRPr="002276DD" w:rsidRDefault="002276DD" w:rsidP="002276DD">
      <w:pPr>
        <w:numPr>
          <w:ilvl w:val="0"/>
          <w:numId w:val="1"/>
        </w:numPr>
        <w:rPr>
          <w:szCs w:val="22"/>
        </w:rPr>
      </w:pPr>
      <w:r w:rsidRPr="002276DD">
        <w:rPr>
          <w:szCs w:val="22"/>
        </w:rPr>
        <w:t>Applications must be sent by email to the Faculty of Music Visitor Coordinator (admin@mus.cam.ac.uk)</w:t>
      </w:r>
    </w:p>
    <w:p w14:paraId="07D69235" w14:textId="77777777" w:rsidR="002276DD" w:rsidRPr="002276DD" w:rsidRDefault="002276DD" w:rsidP="002276DD">
      <w:pPr>
        <w:numPr>
          <w:ilvl w:val="0"/>
          <w:numId w:val="1"/>
        </w:numPr>
        <w:rPr>
          <w:szCs w:val="22"/>
        </w:rPr>
      </w:pPr>
      <w:r w:rsidRPr="002276DD">
        <w:rPr>
          <w:szCs w:val="22"/>
        </w:rPr>
        <w:t xml:space="preserve">Applications will </w:t>
      </w:r>
      <w:r>
        <w:rPr>
          <w:szCs w:val="22"/>
        </w:rPr>
        <w:t xml:space="preserve">usually </w:t>
      </w:r>
      <w:r w:rsidRPr="002276DD">
        <w:rPr>
          <w:szCs w:val="22"/>
        </w:rPr>
        <w:t xml:space="preserve">be considered in February, May and </w:t>
      </w:r>
      <w:r>
        <w:rPr>
          <w:szCs w:val="22"/>
        </w:rPr>
        <w:t>November</w:t>
      </w:r>
      <w:r w:rsidRPr="002276DD">
        <w:rPr>
          <w:szCs w:val="22"/>
        </w:rPr>
        <w:t xml:space="preserve"> and should reach the Visitor Coordinator by the first day of the previous month.</w:t>
      </w:r>
    </w:p>
    <w:p w14:paraId="4DB3A24B" w14:textId="77777777" w:rsidR="002276DD" w:rsidRPr="002276DD" w:rsidRDefault="002276DD" w:rsidP="002276DD">
      <w:pPr>
        <w:numPr>
          <w:ilvl w:val="0"/>
          <w:numId w:val="1"/>
        </w:numPr>
        <w:rPr>
          <w:szCs w:val="22"/>
        </w:rPr>
      </w:pPr>
      <w:r w:rsidRPr="002276DD">
        <w:rPr>
          <w:szCs w:val="22"/>
        </w:rPr>
        <w:t>Your application form must be accompanied by:</w:t>
      </w:r>
    </w:p>
    <w:p w14:paraId="7F65E312" w14:textId="77777777" w:rsidR="002276DD" w:rsidRPr="002276DD" w:rsidRDefault="002276DD" w:rsidP="002276DD">
      <w:pPr>
        <w:ind w:left="720"/>
        <w:rPr>
          <w:szCs w:val="22"/>
        </w:rPr>
      </w:pPr>
    </w:p>
    <w:p w14:paraId="02C522DA" w14:textId="77777777" w:rsidR="002276DD" w:rsidRPr="002276DD" w:rsidRDefault="002276DD" w:rsidP="00144342">
      <w:pPr>
        <w:numPr>
          <w:ilvl w:val="0"/>
          <w:numId w:val="3"/>
        </w:numPr>
        <w:rPr>
          <w:szCs w:val="22"/>
        </w:rPr>
      </w:pPr>
      <w:r w:rsidRPr="002276DD">
        <w:rPr>
          <w:szCs w:val="22"/>
        </w:rPr>
        <w:t xml:space="preserve">a summary curriculum vitae (of no more than 4 sides of A4) </w:t>
      </w:r>
    </w:p>
    <w:p w14:paraId="5FD6BBAB" w14:textId="77777777" w:rsidR="002276DD" w:rsidRPr="002276DD" w:rsidRDefault="002276DD" w:rsidP="00144342">
      <w:pPr>
        <w:numPr>
          <w:ilvl w:val="0"/>
          <w:numId w:val="3"/>
        </w:numPr>
        <w:rPr>
          <w:szCs w:val="22"/>
        </w:rPr>
      </w:pPr>
      <w:r w:rsidRPr="002276DD">
        <w:rPr>
          <w:szCs w:val="22"/>
        </w:rPr>
        <w:t>a .jpeg image of yourself</w:t>
      </w:r>
    </w:p>
    <w:p w14:paraId="4BEA6AFC" w14:textId="77777777" w:rsidR="002276DD" w:rsidRPr="002276DD" w:rsidRDefault="002276DD" w:rsidP="00144342">
      <w:pPr>
        <w:numPr>
          <w:ilvl w:val="0"/>
          <w:numId w:val="3"/>
        </w:numPr>
        <w:rPr>
          <w:szCs w:val="22"/>
        </w:rPr>
      </w:pPr>
      <w:r w:rsidRPr="002276DD">
        <w:rPr>
          <w:szCs w:val="22"/>
        </w:rPr>
        <w:t>a structured outline of your research interests (of one side of A4)</w:t>
      </w:r>
    </w:p>
    <w:p w14:paraId="7B172A8C" w14:textId="77777777" w:rsidR="002276DD" w:rsidRPr="002276DD" w:rsidRDefault="002276DD" w:rsidP="00144342">
      <w:pPr>
        <w:numPr>
          <w:ilvl w:val="0"/>
          <w:numId w:val="3"/>
        </w:numPr>
        <w:rPr>
          <w:szCs w:val="22"/>
        </w:rPr>
      </w:pPr>
      <w:r w:rsidRPr="002276DD">
        <w:rPr>
          <w:szCs w:val="22"/>
        </w:rPr>
        <w:t>a sample piece of work – up to 10,000 words (</w:t>
      </w:r>
      <w:proofErr w:type="gramStart"/>
      <w:r w:rsidRPr="002276DD">
        <w:rPr>
          <w:szCs w:val="22"/>
        </w:rPr>
        <w:t>i.e.</w:t>
      </w:r>
      <w:proofErr w:type="gramEnd"/>
      <w:r w:rsidRPr="002276DD">
        <w:rPr>
          <w:szCs w:val="22"/>
        </w:rPr>
        <w:t xml:space="preserve"> your most recent publication, journal article, book chapter, review etc.)</w:t>
      </w:r>
    </w:p>
    <w:p w14:paraId="42C8375E" w14:textId="77777777" w:rsidR="002276DD" w:rsidRPr="002276DD" w:rsidRDefault="002276DD" w:rsidP="00144342">
      <w:pPr>
        <w:numPr>
          <w:ilvl w:val="0"/>
          <w:numId w:val="3"/>
        </w:numPr>
        <w:rPr>
          <w:szCs w:val="22"/>
        </w:rPr>
      </w:pPr>
      <w:r w:rsidRPr="002276DD">
        <w:rPr>
          <w:szCs w:val="22"/>
        </w:rPr>
        <w:t>a letter of introduction from your home institution which must confirm how your research here relates to your ongoing studies overseas</w:t>
      </w:r>
    </w:p>
    <w:p w14:paraId="1600EA64" w14:textId="77777777" w:rsidR="002276DD" w:rsidRPr="002276DD" w:rsidRDefault="002276DD" w:rsidP="00144342">
      <w:pPr>
        <w:numPr>
          <w:ilvl w:val="0"/>
          <w:numId w:val="3"/>
        </w:numPr>
        <w:rPr>
          <w:szCs w:val="22"/>
        </w:rPr>
      </w:pPr>
      <w:r w:rsidRPr="002276DD">
        <w:rPr>
          <w:szCs w:val="22"/>
        </w:rPr>
        <w:t>two references</w:t>
      </w:r>
    </w:p>
    <w:p w14:paraId="3C2CBE9E" w14:textId="77777777" w:rsidR="002276DD" w:rsidRPr="002276DD" w:rsidRDefault="002276DD" w:rsidP="002276DD">
      <w:pPr>
        <w:ind w:left="720"/>
        <w:rPr>
          <w:szCs w:val="22"/>
        </w:rPr>
      </w:pPr>
    </w:p>
    <w:p w14:paraId="1B998765" w14:textId="77777777" w:rsidR="002276DD" w:rsidRPr="002276DD" w:rsidRDefault="002276DD" w:rsidP="002276DD">
      <w:pPr>
        <w:rPr>
          <w:b/>
          <w:szCs w:val="22"/>
        </w:rPr>
      </w:pPr>
      <w:r w:rsidRPr="002276DD">
        <w:rPr>
          <w:b/>
          <w:szCs w:val="22"/>
        </w:rPr>
        <w:t>Incomplete applications cannot be processed.</w:t>
      </w:r>
    </w:p>
    <w:p w14:paraId="6BEBF8EB" w14:textId="77777777" w:rsidR="002276DD" w:rsidRPr="002276DD" w:rsidRDefault="002276DD" w:rsidP="002276DD">
      <w:pPr>
        <w:rPr>
          <w:b/>
          <w:szCs w:val="22"/>
        </w:rPr>
      </w:pPr>
    </w:p>
    <w:p w14:paraId="56B9374C" w14:textId="77777777" w:rsidR="002276DD" w:rsidRPr="002276DD" w:rsidRDefault="002276DD" w:rsidP="002276DD">
      <w:pPr>
        <w:rPr>
          <w:b/>
          <w:szCs w:val="22"/>
        </w:rPr>
      </w:pPr>
      <w:r w:rsidRPr="002276DD">
        <w:rPr>
          <w:b/>
          <w:szCs w:val="22"/>
        </w:rPr>
        <w:t>This form must be returned not less than two months before the date of intended arrival, OR more than 18 months before your planned arrival date in Cambridge.</w:t>
      </w:r>
    </w:p>
    <w:p w14:paraId="1A8B360E" w14:textId="77777777" w:rsidR="00441248" w:rsidRPr="002276DD" w:rsidRDefault="00441248" w:rsidP="00F0157D">
      <w:pPr>
        <w:rPr>
          <w:szCs w:val="22"/>
        </w:rPr>
      </w:pPr>
    </w:p>
    <w:sectPr w:rsidR="00441248" w:rsidRPr="002276DD" w:rsidSect="00441248">
      <w:headerReference w:type="default" r:id="rId9"/>
      <w:footerReference w:type="default" r:id="rId10"/>
      <w:type w:val="continuous"/>
      <w:pgSz w:w="11906" w:h="16838"/>
      <w:pgMar w:top="2269" w:right="567" w:bottom="1134" w:left="1418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D08D" w14:textId="77777777" w:rsidR="008D59D4" w:rsidRDefault="008D59D4" w:rsidP="00F0157D">
      <w:r>
        <w:separator/>
      </w:r>
    </w:p>
  </w:endnote>
  <w:endnote w:type="continuationSeparator" w:id="0">
    <w:p w14:paraId="13FAB039" w14:textId="77777777" w:rsidR="008D59D4" w:rsidRDefault="008D59D4" w:rsidP="00F0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1120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872AD1" w14:textId="77777777" w:rsidR="007B124E" w:rsidRPr="007B124E" w:rsidRDefault="007B124E" w:rsidP="00F0157D">
            <w:pPr>
              <w:pStyle w:val="Footer"/>
            </w:pPr>
            <w:r w:rsidRPr="007B124E">
              <w:t xml:space="preserve">Page </w:t>
            </w:r>
            <w:r w:rsidRPr="007B124E">
              <w:fldChar w:fldCharType="begin"/>
            </w:r>
            <w:r w:rsidRPr="007B124E">
              <w:instrText xml:space="preserve"> PAGE </w:instrText>
            </w:r>
            <w:r w:rsidRPr="007B124E">
              <w:fldChar w:fldCharType="separate"/>
            </w:r>
            <w:r w:rsidR="007456DC">
              <w:rPr>
                <w:noProof/>
              </w:rPr>
              <w:t>1</w:t>
            </w:r>
            <w:r w:rsidRPr="007B124E">
              <w:fldChar w:fldCharType="end"/>
            </w:r>
            <w:r w:rsidRPr="007B124E">
              <w:t xml:space="preserve"> of </w:t>
            </w:r>
            <w:r w:rsidR="008D59D4">
              <w:fldChar w:fldCharType="begin"/>
            </w:r>
            <w:r w:rsidR="008D59D4">
              <w:instrText xml:space="preserve"> NUMPAGES  </w:instrText>
            </w:r>
            <w:r w:rsidR="008D59D4">
              <w:fldChar w:fldCharType="separate"/>
            </w:r>
            <w:r w:rsidR="007456DC">
              <w:rPr>
                <w:noProof/>
              </w:rPr>
              <w:t>3</w:t>
            </w:r>
            <w:r w:rsidR="008D59D4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52E3" w14:textId="77777777" w:rsidR="008643D6" w:rsidRPr="00974CAC" w:rsidRDefault="008D59D4" w:rsidP="00F0157D">
    <w:pPr>
      <w:pStyle w:val="Footer"/>
    </w:pPr>
    <w:sdt>
      <w:sdtPr>
        <w:id w:val="1070161865"/>
        <w:docPartObj>
          <w:docPartGallery w:val="Page Numbers (Top of Page)"/>
          <w:docPartUnique/>
        </w:docPartObj>
      </w:sdtPr>
      <w:sdtEndPr/>
      <w:sdtContent>
        <w:r w:rsidR="00974CAC" w:rsidRPr="007B124E">
          <w:t xml:space="preserve">Page </w:t>
        </w:r>
        <w:r w:rsidR="00974CAC" w:rsidRPr="007B124E">
          <w:fldChar w:fldCharType="begin"/>
        </w:r>
        <w:r w:rsidR="00974CAC" w:rsidRPr="007B124E">
          <w:instrText xml:space="preserve"> PAGE </w:instrText>
        </w:r>
        <w:r w:rsidR="00974CAC" w:rsidRPr="007B124E">
          <w:fldChar w:fldCharType="separate"/>
        </w:r>
        <w:r w:rsidR="007456DC">
          <w:rPr>
            <w:noProof/>
          </w:rPr>
          <w:t>3</w:t>
        </w:r>
        <w:r w:rsidR="00974CAC" w:rsidRPr="007B124E">
          <w:fldChar w:fldCharType="end"/>
        </w:r>
        <w:r w:rsidR="00974CAC" w:rsidRPr="007B124E">
          <w:t xml:space="preserve"> of </w:t>
        </w:r>
        <w:fldSimple w:instr=" NUMPAGES  ">
          <w:r w:rsidR="007456DC">
            <w:rPr>
              <w:noProof/>
            </w:rPr>
            <w:t>3</w:t>
          </w:r>
        </w:fldSimple>
      </w:sdtContent>
    </w:sdt>
    <w:r w:rsidR="00A275E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B8FDCB" wp14:editId="07ED3DD6">
              <wp:simplePos x="0" y="0"/>
              <wp:positionH relativeFrom="page">
                <wp:posOffset>5713730</wp:posOffset>
              </wp:positionH>
              <wp:positionV relativeFrom="page">
                <wp:posOffset>10185400</wp:posOffset>
              </wp:positionV>
              <wp:extent cx="1257300" cy="196215"/>
              <wp:effectExtent l="0" t="3175" r="1270" b="63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9F7E3" w14:textId="77777777" w:rsidR="008643D6" w:rsidRPr="00D12464" w:rsidRDefault="008643D6" w:rsidP="00F015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49.9pt;margin-top:802pt;width:99pt;height:15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21qAIAAKA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" filled="f" stroked="f" strokeweight=".01pt">
              <v:textbox inset="0,0,0,0">
                <w:txbxContent>
                  <w:p w:rsidR="008643D6" w:rsidRPr="00D12464" w:rsidRDefault="008643D6" w:rsidP="00F0157D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0F28" w14:textId="77777777" w:rsidR="008D59D4" w:rsidRDefault="008D59D4" w:rsidP="00F0157D">
      <w:r>
        <w:separator/>
      </w:r>
    </w:p>
  </w:footnote>
  <w:footnote w:type="continuationSeparator" w:id="0">
    <w:p w14:paraId="78D53783" w14:textId="77777777" w:rsidR="008D59D4" w:rsidRDefault="008D59D4" w:rsidP="00F0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8643D6" w14:paraId="4ED1D3FF" w14:textId="77777777" w:rsidTr="00DF5542">
      <w:trPr>
        <w:trHeight w:val="1708"/>
      </w:trPr>
      <w:tc>
        <w:tcPr>
          <w:tcW w:w="6356" w:type="dxa"/>
          <w:shd w:val="clear" w:color="auto" w:fill="auto"/>
        </w:tcPr>
        <w:p w14:paraId="2BD01AE0" w14:textId="77777777" w:rsidR="008643D6" w:rsidRPr="004F5E90" w:rsidRDefault="00A275E4" w:rsidP="00F0157D">
          <w:pPr>
            <w:pStyle w:val="Picture"/>
          </w:pPr>
          <w:r>
            <w:rPr>
              <w:noProof/>
            </w:rPr>
            <w:drawing>
              <wp:inline distT="0" distB="0" distL="0" distR="0" wp14:anchorId="0E599D27" wp14:editId="1EEEA83D">
                <wp:extent cx="2324100" cy="696595"/>
                <wp:effectExtent l="0" t="0" r="0" b="0"/>
                <wp:docPr id="2" name="Picture 2" descr="Faculty of Mu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culty of Mu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  <w:shd w:val="clear" w:color="auto" w:fill="auto"/>
        </w:tcPr>
        <w:p w14:paraId="69A3DFE9" w14:textId="77777777" w:rsidR="008643D6" w:rsidRPr="004F5E90" w:rsidRDefault="008643D6" w:rsidP="00F0157D"/>
      </w:tc>
    </w:tr>
  </w:tbl>
  <w:p w14:paraId="62BEBC1F" w14:textId="77777777" w:rsidR="008643D6" w:rsidRDefault="008643D6" w:rsidP="00F0157D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C62"/>
    <w:multiLevelType w:val="hybridMultilevel"/>
    <w:tmpl w:val="28686D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31C0"/>
    <w:multiLevelType w:val="hybridMultilevel"/>
    <w:tmpl w:val="B21099DE"/>
    <w:lvl w:ilvl="0" w:tplc="4AC03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4A72"/>
    <w:multiLevelType w:val="hybridMultilevel"/>
    <w:tmpl w:val="7A709D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609CA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CC"/>
    <w:rsid w:val="00014ACC"/>
    <w:rsid w:val="00061D78"/>
    <w:rsid w:val="0008040E"/>
    <w:rsid w:val="00134687"/>
    <w:rsid w:val="00144342"/>
    <w:rsid w:val="00156D8B"/>
    <w:rsid w:val="00184DB9"/>
    <w:rsid w:val="001B66DC"/>
    <w:rsid w:val="001C1A0F"/>
    <w:rsid w:val="001E47FC"/>
    <w:rsid w:val="001E6EF8"/>
    <w:rsid w:val="001F1FF9"/>
    <w:rsid w:val="002276DD"/>
    <w:rsid w:val="00250F91"/>
    <w:rsid w:val="00266FAE"/>
    <w:rsid w:val="002931A9"/>
    <w:rsid w:val="002B21BE"/>
    <w:rsid w:val="002C225B"/>
    <w:rsid w:val="002E2A9F"/>
    <w:rsid w:val="00321288"/>
    <w:rsid w:val="00334A4F"/>
    <w:rsid w:val="00366843"/>
    <w:rsid w:val="003748BB"/>
    <w:rsid w:val="003A24D4"/>
    <w:rsid w:val="003D2D34"/>
    <w:rsid w:val="004260B2"/>
    <w:rsid w:val="00440413"/>
    <w:rsid w:val="00441248"/>
    <w:rsid w:val="00452C85"/>
    <w:rsid w:val="004A2BF7"/>
    <w:rsid w:val="004D63BF"/>
    <w:rsid w:val="004D6E00"/>
    <w:rsid w:val="004D7DFF"/>
    <w:rsid w:val="004F5E90"/>
    <w:rsid w:val="005244B2"/>
    <w:rsid w:val="00566E9C"/>
    <w:rsid w:val="00573FAC"/>
    <w:rsid w:val="00577F45"/>
    <w:rsid w:val="005A05EA"/>
    <w:rsid w:val="005A4F45"/>
    <w:rsid w:val="005E3AAE"/>
    <w:rsid w:val="005E6296"/>
    <w:rsid w:val="00681B09"/>
    <w:rsid w:val="00682F1B"/>
    <w:rsid w:val="006C288D"/>
    <w:rsid w:val="0071244B"/>
    <w:rsid w:val="00722849"/>
    <w:rsid w:val="00734571"/>
    <w:rsid w:val="007456DC"/>
    <w:rsid w:val="00752545"/>
    <w:rsid w:val="007835E1"/>
    <w:rsid w:val="007B124E"/>
    <w:rsid w:val="007C1023"/>
    <w:rsid w:val="00810BA7"/>
    <w:rsid w:val="00817B23"/>
    <w:rsid w:val="00852C50"/>
    <w:rsid w:val="00862F2F"/>
    <w:rsid w:val="008643D6"/>
    <w:rsid w:val="008A7A10"/>
    <w:rsid w:val="008B66C9"/>
    <w:rsid w:val="008D59D4"/>
    <w:rsid w:val="008E5D81"/>
    <w:rsid w:val="008F1D48"/>
    <w:rsid w:val="008F76CD"/>
    <w:rsid w:val="0095531B"/>
    <w:rsid w:val="00956218"/>
    <w:rsid w:val="00974CAC"/>
    <w:rsid w:val="009A27FA"/>
    <w:rsid w:val="009C52A8"/>
    <w:rsid w:val="009F0027"/>
    <w:rsid w:val="009F3AA1"/>
    <w:rsid w:val="00A275E4"/>
    <w:rsid w:val="00A514E3"/>
    <w:rsid w:val="00A622DE"/>
    <w:rsid w:val="00A970D9"/>
    <w:rsid w:val="00AA365F"/>
    <w:rsid w:val="00AB7C3E"/>
    <w:rsid w:val="00AD1F52"/>
    <w:rsid w:val="00B06B3C"/>
    <w:rsid w:val="00B55CEC"/>
    <w:rsid w:val="00B720CD"/>
    <w:rsid w:val="00BC3230"/>
    <w:rsid w:val="00C2516B"/>
    <w:rsid w:val="00D12464"/>
    <w:rsid w:val="00D23287"/>
    <w:rsid w:val="00D356E2"/>
    <w:rsid w:val="00D6253F"/>
    <w:rsid w:val="00DA4B5B"/>
    <w:rsid w:val="00DC0FE1"/>
    <w:rsid w:val="00DD22D8"/>
    <w:rsid w:val="00DE1113"/>
    <w:rsid w:val="00DF5542"/>
    <w:rsid w:val="00E06143"/>
    <w:rsid w:val="00E071DF"/>
    <w:rsid w:val="00E072D4"/>
    <w:rsid w:val="00E54D2D"/>
    <w:rsid w:val="00E6040A"/>
    <w:rsid w:val="00E75515"/>
    <w:rsid w:val="00F0157D"/>
    <w:rsid w:val="00F40A37"/>
    <w:rsid w:val="00F71C7D"/>
    <w:rsid w:val="00F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4D905"/>
  <w15:docId w15:val="{39823364-A6BF-4D7F-99FC-1FD2AA82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57D"/>
    <w:rPr>
      <w:rFonts w:asciiTheme="minorHAnsi" w:hAnsiTheme="minorHAnsi" w:cstheme="minorHAnsi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2276DD"/>
    <w:pPr>
      <w:keepNext/>
      <w:outlineLvl w:val="2"/>
    </w:pPr>
    <w:rPr>
      <w:rFonts w:ascii="Helvetica" w:eastAsia="Times" w:hAnsi="Helvetica" w:cs="Times New Roman"/>
      <w:sz w:val="4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08040E"/>
    <w:pPr>
      <w:spacing w:before="60"/>
      <w:jc w:val="right"/>
    </w:pPr>
    <w:rPr>
      <w:b/>
      <w:sz w:val="20"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08040E"/>
    <w:pPr>
      <w:framePr w:w="2098" w:h="1520" w:hRule="exact" w:hSpace="181" w:wrap="around" w:vAnchor="text" w:hAnchor="page" w:x="8872" w:y="8846"/>
      <w:spacing w:before="0" w:line="240" w:lineRule="exact"/>
    </w:pPr>
    <w:rPr>
      <w:b w:val="0"/>
      <w:sz w:val="18"/>
      <w:szCs w:val="18"/>
    </w:rPr>
  </w:style>
  <w:style w:type="character" w:customStyle="1" w:styleId="NameSurnameChar">
    <w:name w:val="Name Surname Char"/>
    <w:link w:val="NameSurname"/>
    <w:rsid w:val="0008040E"/>
    <w:rPr>
      <w:rFonts w:ascii="Arial" w:hAnsi="Arial"/>
      <w:b/>
      <w:szCs w:val="24"/>
      <w:lang w:val="en-GB" w:eastAsia="en-GB" w:bidi="ar-SA"/>
    </w:rPr>
  </w:style>
  <w:style w:type="character" w:customStyle="1" w:styleId="LowerAddressChar">
    <w:name w:val="Lower Address Char"/>
    <w:link w:val="LowerAddress"/>
    <w:rsid w:val="0008040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paragraph" w:customStyle="1" w:styleId="Enclosures">
    <w:name w:val="Enclosures"/>
    <w:basedOn w:val="Normal"/>
    <w:link w:val="EnclosuresChar"/>
    <w:rsid w:val="00852C50"/>
    <w:pPr>
      <w:framePr w:w="4253" w:h="2064" w:hRule="exact" w:hSpace="181" w:wrap="around" w:vAnchor="page" w:hAnchor="page" w:x="1419" w:y="14023"/>
      <w:spacing w:line="240" w:lineRule="exact"/>
      <w:ind w:left="425" w:hanging="425"/>
    </w:pPr>
    <w:rPr>
      <w:sz w:val="18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character" w:customStyle="1" w:styleId="EnclosuresChar">
    <w:name w:val="Enclosures Char"/>
    <w:link w:val="Enclosures"/>
    <w:rsid w:val="00852C50"/>
    <w:rPr>
      <w:rFonts w:ascii="Arial" w:hAnsi="Arial"/>
      <w:sz w:val="18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A2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5E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124E"/>
    <w:rPr>
      <w:rFonts w:ascii="Arial" w:hAnsi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2276DD"/>
    <w:rPr>
      <w:rFonts w:ascii="Helvetica" w:eastAsia="Times" w:hAnsi="Helvetica"/>
      <w:sz w:val="4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gd2\AppData\Roaming\Microsoft\Templates\Logo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Only</Template>
  <TotalTime>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Alex Drury</dc:creator>
  <cp:lastModifiedBy>Jennifer Goodwin</cp:lastModifiedBy>
  <cp:revision>2</cp:revision>
  <cp:lastPrinted>2008-04-30T16:33:00Z</cp:lastPrinted>
  <dcterms:created xsi:type="dcterms:W3CDTF">2023-07-28T09:46:00Z</dcterms:created>
  <dcterms:modified xsi:type="dcterms:W3CDTF">2023-07-28T09:46:00Z</dcterms:modified>
</cp:coreProperties>
</file>